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09" w:rsidRDefault="007B52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43.2pt;margin-top:36pt;width:309.6pt;height:54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" o:allowincell="f" stroked="f" strokecolor="red">
                <v:textbox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973F09" w:rsidRPr="00F63861" w:rsidRDefault="00973F09" w:rsidP="00426FBB">
                            <w:pPr>
                              <w:shd w:val="clear" w:color="auto" w:fill="FFFFFF"/>
                              <w:spacing w:before="100" w:beforeAutospacing="1" w:after="100" w:afterAutospacing="1" w:line="336" w:lineRule="atLeast"/>
                              <w:rPr>
                                <w:rFonts w:ascii="Josefin Sans" w:hAnsi="Josefin Sans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39.2pt;margin-top:36pt;width:309.6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" o:allowincell="f" stroked="f" strokecolor="red">
                <v:textbox style="mso-next-textbox:#Text Box 21" inset="0,0,0,0">
                  <w:txbxContent>
                    <w:p w:rsidR="00973F09" w:rsidRPr="00F63861" w:rsidRDefault="00973F09" w:rsidP="00426FBB">
                      <w:pPr>
                        <w:shd w:val="clear" w:color="auto" w:fill="FFFFFF"/>
                        <w:spacing w:before="100" w:beforeAutospacing="1" w:after="100" w:afterAutospacing="1" w:line="336" w:lineRule="atLeast"/>
                        <w:rPr>
                          <w:rFonts w:ascii="Josefin Sans" w:hAnsi="Josefin Sans" w:cs="Arial"/>
                          <w:color w:val="00000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09" w:rsidRDefault="00973F09">
                            <w:pPr>
                              <w:jc w:val="center"/>
                            </w:pPr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58pt;margin-top:8in;width:1in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" o:allowincell="f" stroked="f" strokecolor="blue">
                <v:textbox inset="0,7.2pt,0,0">
                  <w:txbxContent>
                    <w:p w:rsidR="00973F09" w:rsidRDefault="00973F09">
                      <w:pPr>
                        <w:jc w:val="center"/>
                      </w:pPr>
                      <w:r>
                        <w:t>Page 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09" w:rsidRDefault="00973F09">
                            <w:pPr>
                              <w:jc w:val="center"/>
                            </w:pPr>
                            <w:r>
                              <w:t>Page 12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2pt;margin-top:8in;width:1in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LoRVQOB&#10;AgAACg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973F09" w:rsidRDefault="00973F09">
                      <w:pPr>
                        <w:jc w:val="center"/>
                      </w:pPr>
                      <w:r>
                        <w:t>Page 12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73F09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43.2pt;margin-top:36pt;width:309.6pt;height:54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" o:allowincell="f" stroked="f" strokecolor="red">
                <v:textbox style="mso-next-textbox:#Text Box 16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0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39.2pt;margin-top:36pt;width:309.6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Cm21XaiwIAABg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20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09" w:rsidRDefault="00973F09">
                            <w:pPr>
                              <w:jc w:val="center"/>
                            </w:pPr>
                            <w:r>
                              <w:t>Page 11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58pt;margin-top:8in;width:1in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" o:allowincell="f" stroked="f" strokecolor="blue">
                <v:textbox inset="0,7.2pt,0,0">
                  <w:txbxContent>
                    <w:p w:rsidR="00973F09" w:rsidRDefault="00973F09">
                      <w:pPr>
                        <w:jc w:val="center"/>
                      </w:pPr>
                      <w:r>
                        <w:t>Page 11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09" w:rsidRDefault="00973F09">
                            <w:pPr>
                              <w:jc w:val="center"/>
                            </w:pPr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62pt;margin-top:8in;width:1in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ExnP8WB&#10;AgAACg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973F09" w:rsidRDefault="00973F09">
                      <w:pPr>
                        <w:jc w:val="center"/>
                      </w:pPr>
                      <w:r>
                        <w:t>Page 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73F09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9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43.2pt;margin-top:36pt;width:309.6pt;height:54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FyfYsCAAAX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" o:allowincell="f" stroked="f" strokecolor="red">
                <v:textbox style="mso-next-textbox:#Text Box 15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439.2pt;margin-top:36pt;width:309.6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/N1osCAAAX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D3P83WiwIAABc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23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09" w:rsidRDefault="00973F09">
                            <w:pPr>
                              <w:jc w:val="center"/>
                            </w:pPr>
                            <w:r>
                              <w:t>Page 3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558pt;margin-top:8in;width:1in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PkTHDy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973F09" w:rsidRDefault="00973F09">
                      <w:pPr>
                        <w:jc w:val="center"/>
                      </w:pPr>
                      <w:r>
                        <w:t>Page 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09" w:rsidRDefault="00973F09">
                            <w:pPr>
                              <w:jc w:val="center"/>
                            </w:pPr>
                            <w:r>
                              <w:t>Page 10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62pt;margin-top:8in;width:1in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NQe+NSB&#10;AgAACg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973F09" w:rsidRDefault="00973F09">
                      <w:pPr>
                        <w:jc w:val="center"/>
                      </w:pPr>
                      <w:r>
                        <w:t>Page 10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73F09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43.2pt;margin-top:36pt;width:309.6pt;height:54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" o:allowincell="f" stroked="f" strokecolor="red">
                <v:textbox style="mso-next-textbox:#Text Box 18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8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439.2pt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CDHR0jiwIAABc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22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09" w:rsidRDefault="00973F09">
                            <w:pPr>
                              <w:jc w:val="center"/>
                            </w:pPr>
                            <w:r>
                              <w:t>Page 9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558pt;margin-top:8in;width:1in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CVqfaS&#10;gwIAAAs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973F09" w:rsidRDefault="00973F09">
                      <w:pPr>
                        <w:jc w:val="center"/>
                      </w:pPr>
                      <w:r>
                        <w:t>Page 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09" w:rsidRDefault="00973F09">
                            <w:pPr>
                              <w:jc w:val="center"/>
                            </w:pPr>
                            <w:r>
                              <w:t>Page 4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162pt;margin-top:8in;width:1in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JR1L5qB&#10;AgAACQ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973F09" w:rsidRDefault="00973F09">
                      <w:pPr>
                        <w:jc w:val="center"/>
                      </w:pPr>
                      <w:r>
                        <w:t>Page 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73F09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7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43.2pt;margin-top:36pt;width:309.6pt;height:54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" o:allowincell="f" stroked="f" strokecolor="red">
                <v:textbox style="mso-next-textbox:#Text Box 17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439.2pt;margin-top:36pt;width:309.6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aUDOWowCAAAW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25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09" w:rsidRDefault="00973F09">
                            <w:pPr>
                              <w:jc w:val="center"/>
                            </w:pPr>
                            <w:r>
                              <w:t>Page 5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558pt;margin-top:8in;width:1in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Daabf6C&#10;AgAACg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973F09" w:rsidRDefault="00973F09">
                      <w:pPr>
                        <w:jc w:val="center"/>
                      </w:pPr>
                      <w:r>
                        <w:t>Page 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09" w:rsidRDefault="00973F09">
                            <w:pPr>
                              <w:jc w:val="center"/>
                            </w:pPr>
                            <w:r>
                              <w:t>Page 8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162pt;margin-top:8in;width:1in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OXuphSB&#10;AgAACg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973F09" w:rsidRDefault="00973F09">
                      <w:pPr>
                        <w:jc w:val="center"/>
                      </w:pPr>
                      <w:r>
                        <w:t>Page 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73F09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43.2pt;margin-top:36pt;width:309.6pt;height:54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" o:allowincell="f" stroked="f" strokecolor="red">
                <v:textbox style="mso-next-textbox:#Text Box 19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6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439.2pt;margin-top:36pt;width:309.6pt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BG/dpviwIAABY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24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09" w:rsidRDefault="00973F09">
                            <w:pPr>
                              <w:jc w:val="center"/>
                            </w:pPr>
                            <w:r>
                              <w:t>Page 7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8" type="#_x0000_t202" style="position:absolute;margin-left:558pt;margin-top:8in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HEkqmm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973F09" w:rsidRDefault="00973F09">
                      <w:pPr>
                        <w:jc w:val="center"/>
                      </w:pPr>
                      <w:r>
                        <w:t>Page 7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09" w:rsidRDefault="00973F09">
                            <w:pPr>
                              <w:jc w:val="center"/>
                            </w:pPr>
                            <w:r>
                              <w:t>Page 6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margin-left:162pt;margin-top:8in;width:1in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" o:allowincell="f" stroked="f" strokecolor="blue">
                <v:textbox inset="0,7.2pt,0,0">
                  <w:txbxContent>
                    <w:p w:rsidR="00973F09" w:rsidRDefault="00973F09">
                      <w:pPr>
                        <w:jc w:val="center"/>
                      </w:pPr>
                      <w:r>
                        <w:t>Page 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973F09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efin Sans">
    <w:panose1 w:val="00000000000000000000"/>
    <w:charset w:val="00"/>
    <w:family w:val="auto"/>
    <w:pitch w:val="variable"/>
    <w:sig w:usb0="80000003" w:usb1="08000000" w:usb2="14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B12"/>
    <w:multiLevelType w:val="multilevel"/>
    <w:tmpl w:val="D71CC7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619B"/>
    <w:multiLevelType w:val="multilevel"/>
    <w:tmpl w:val="A878B7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F4250"/>
    <w:multiLevelType w:val="multilevel"/>
    <w:tmpl w:val="7FF43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E48FF"/>
    <w:multiLevelType w:val="multilevel"/>
    <w:tmpl w:val="3990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97F2C"/>
    <w:multiLevelType w:val="multilevel"/>
    <w:tmpl w:val="3C54B1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C1175"/>
    <w:multiLevelType w:val="multilevel"/>
    <w:tmpl w:val="D3F051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474B0"/>
    <w:multiLevelType w:val="multilevel"/>
    <w:tmpl w:val="BB00A9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C626A"/>
    <w:multiLevelType w:val="multilevel"/>
    <w:tmpl w:val="85F6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65657"/>
    <w:multiLevelType w:val="multilevel"/>
    <w:tmpl w:val="1D187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D4CD0"/>
    <w:multiLevelType w:val="multilevel"/>
    <w:tmpl w:val="16AE85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373E4"/>
    <w:multiLevelType w:val="multilevel"/>
    <w:tmpl w:val="697A0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20F14"/>
    <w:multiLevelType w:val="multilevel"/>
    <w:tmpl w:val="402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7527E"/>
    <w:multiLevelType w:val="hybridMultilevel"/>
    <w:tmpl w:val="E68C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F2120"/>
    <w:multiLevelType w:val="multilevel"/>
    <w:tmpl w:val="0D447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13DC6"/>
    <w:multiLevelType w:val="multilevel"/>
    <w:tmpl w:val="3CCC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6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CE"/>
    <w:rsid w:val="000F0D03"/>
    <w:rsid w:val="00144624"/>
    <w:rsid w:val="00154AC2"/>
    <w:rsid w:val="001B4C80"/>
    <w:rsid w:val="002130A6"/>
    <w:rsid w:val="002A6C5F"/>
    <w:rsid w:val="003050AC"/>
    <w:rsid w:val="00426FBB"/>
    <w:rsid w:val="00750706"/>
    <w:rsid w:val="007B52CE"/>
    <w:rsid w:val="00967884"/>
    <w:rsid w:val="00973F09"/>
    <w:rsid w:val="009B5AF7"/>
    <w:rsid w:val="00B91A58"/>
    <w:rsid w:val="00E049F9"/>
    <w:rsid w:val="00F6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uonis:Dropbox:AAP:Word%20Booklet%20Templates:12%20Page%20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 Page Booklet.dot</Template>
  <TotalTime>0</TotalTime>
  <Pages>6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Sinoun Chea</dc:creator>
  <cp:keywords/>
  <cp:lastModifiedBy>Sinoun Chea</cp:lastModifiedBy>
  <cp:revision>1</cp:revision>
  <dcterms:created xsi:type="dcterms:W3CDTF">2014-07-29T02:38:00Z</dcterms:created>
  <dcterms:modified xsi:type="dcterms:W3CDTF">2014-07-29T02:38:00Z</dcterms:modified>
</cp:coreProperties>
</file>