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1" w:rsidRDefault="006429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C2471" w:rsidRDefault="00FC2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439.2pt;margin-top:36pt;width:309.6pt;height:54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" o:allowincell="f" stroked="f" strokecolor="red">
                <v:textbox style="mso-next-textbox:#Text Box 27" inset="0,0,0,0">
                  <w:txbxContent>
                    <w:p w:rsidR="00FC2471" w:rsidRDefault="00FC2471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3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Ico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bwgIco0CAAAYBQAADgAAAAAAAAAAAAAAAAAsAgAAZHJzL2Uyb0RvYy54bWxQSwECLQAU&#10;AAYACAAAACEA3Tvmc98AAAAKAQAADwAAAAAAAAAAAAAAAADlBAAAZHJzL2Rvd25yZXYueG1sUEsF&#10;BgAAAAAEAAQA8wAAAPEFAAAAAA==&#10;" o:allowincell="f" stroked="f" strokecolor="red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58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5AAI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NheQAC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Iu003+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39.2pt;margin-top:36pt;width:309.6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wXI0CAAAY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Lc6cFy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2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3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+IIoCAAAX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" o:allowincell="f" stroked="f" strokecolor="red">
                <v:textbox style="mso-next-textbox:#Text Box 4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58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qroMCAAALBQAADgAAAGRycy9lMm9Eb2MueG1srFTbbtwgEH2v1H9AvG98iT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05Kqu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MUTQmq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39.2pt;margin-top:36pt;width:309.6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AiCavk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3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hTIw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v4SFM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3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58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qpYjt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WakUi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439.2pt;margin-top:36pt;width:309.6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" o:allowincell="f" stroked="f" strokecolor="red">
                <v:textbox style="mso-next-textbox:#Text Box 2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3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AJrowCAAAX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8wAmu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558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GG6ZIy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l6YICAAAKBQAADgAAAGRycy9lMm9Eb2MueG1srFTbbtwgEH2v1H9AvG98iT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DMamXp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439.2pt;margin-top:36pt;width:309.6pt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4ffY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o84ffY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43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2cb82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558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faoFj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QwY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7o5DB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439.2pt;margin-top:36pt;width:309.6pt;height:54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Y6r4wCAAAY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l3Y6r4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43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" o:allowincell="f" stroked="f" strokecolor="red">
                <v:textbox style="mso-next-textbox:#Text Box 4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558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hvkYMCAAAM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DnqG+R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CA4MCAAAL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KlvC&#10;A4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439.2pt;margin-top:36pt;width:309.6pt;height:54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tEI4s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nK0Qj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3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px8tpI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4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DloxX4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62pt;margin-top:8in;width:1in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U73s&#10;84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439.2pt;margin-top:36pt;width:309.6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tD4hbY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maXiF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N2ZeF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162pt;margin-top:8in;width:1in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Aog0TuB&#10;AgAACw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439.2pt;margin-top:36pt;width:309.6pt;height:54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zahXg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3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43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MV2o/eLAgAAGA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4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AxTdS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162pt;margin-top:8in;width:1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vaDQR&#10;ggIAAAw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margin-left:439.2pt;margin-top:36pt;width:309.6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S+owCAAAY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9CVS+o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43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P0LUoa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4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LxR9ca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162pt;margin-top:8in;width:1in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AqKyrKB&#10;AgAACw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439.2pt;margin-top:36pt;width:309.6pt;height:54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GN1wS2KAgAAFwUAAA4AAAAAAAAAAAAAAAAALAIAAGRycy9lMm9Eb2MueG1sUEsBAi0AFAAG&#10;AAgAAAAhANQxIGzgAAAADAEAAA8AAAAAAAAAAAAAAAAA4gQAAGRycy9kb3ducmV2LnhtbFBLBQYA&#10;AAAABAAEAPMAAADvBQAAAAA=&#10;" o:allowincell="f" stroked="f" strokecolor="red">
                <v:textbox style="mso-next-textbox:#Text Box 3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margin-left:43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FsRfvI0CAAAX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4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8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iHY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MJJIh2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9" type="#_x0000_t202" style="position:absolute;margin-left:162pt;margin-top:8in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Fdi&#10;EOOEAgAACwUAAA4AAAAAAAAAAAAAAAAALAIAAGRycy9lMm9Eb2MueG1sUEsBAi0AFAAGAAgAAAAh&#10;ABZYqNrgAAAADQEAAA8AAAAAAAAAAAAAAAAA3AQAAGRycy9kb3ducmV2LnhtbFBLBQYAAAAABAAE&#10;APMAAADp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C247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439.2pt;margin-top:36pt;width:309.6pt;height:54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5Zo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tBw5Zo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1" type="#_x0000_t202" style="position:absolute;margin-left:43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ByZlBi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4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2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zvoICAAAL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Bdc76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71" w:rsidRDefault="00FC2471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3" type="#_x0000_t202" style="position:absolute;margin-left:162pt;margin-top:8in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" o:allowincell="f" stroked="f" strokecolor="blue">
                <v:textbox inset="0,7.2pt,0,0">
                  <w:txbxContent>
                    <w:p w:rsidR="00FC2471" w:rsidRDefault="00FC2471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FC247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8"/>
    <w:rsid w:val="00642928"/>
    <w:rsid w:val="00C763DC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24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 Page Booklet.dot</Template>
  <TotalTime>0</TotalTime>
  <Pages>12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 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Sinoun Chea</dc:creator>
  <cp:keywords/>
  <cp:lastModifiedBy>Sinoun Chea</cp:lastModifiedBy>
  <cp:revision>1</cp:revision>
  <cp:lastPrinted>2014-07-28T23:13:00Z</cp:lastPrinted>
  <dcterms:created xsi:type="dcterms:W3CDTF">2014-07-29T02:39:00Z</dcterms:created>
  <dcterms:modified xsi:type="dcterms:W3CDTF">2014-07-29T02:39:00Z</dcterms:modified>
</cp:coreProperties>
</file>