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E" w:rsidRDefault="003A04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8548E" w:rsidRDefault="00B854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439.2pt;margin-top:36pt;width:309.6pt;height:54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" o:allowincell="f" stroked="f" strokecolor="red">
                <v:textbox style="mso-next-textbox:#Text Box 31" inset="0,0,0,0">
                  <w:txbxContent>
                    <w:p w:rsidR="00B8548E" w:rsidRDefault="00B8548E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3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DWyTZY0CAAAYBQAADgAAAAAAAAAAAAAAAAAsAgAAZHJzL2Uyb0RvYy54bWxQSwECLQAU&#10;AAYACAAAACEA3Tvmc98AAAAKAQAADwAAAAAAAAAAAAAAAADlBAAAZHJzL2Rvd25yZXYueG1sUEsF&#10;BgAAAAAEAAQA8wAAAPEFAAAAAA==&#10;" o:allowincell="f" stroked="f" strokecolor="red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58pt;margin-top:8in;width:1in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hVdBy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PERlVq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439.2pt;margin-top:36pt;width:309.6pt;height:54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1My4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O/dTMu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3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CQ7yXe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58pt;margin-top:8in;width:1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0756y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PMtcta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439.2pt;margin-top:36pt;width:309.6pt;height:54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2ilY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Oz2ilY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43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fuo0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ilEfuo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558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qlwS5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daoV7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439.2pt;margin-top:36pt;width:309.6pt;height:54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tXw4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PtrV8O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3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6HYwCAAAX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1cXod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58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uF4ICAAAL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EYt7he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qlsI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HaqWw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439.2pt;margin-top:36pt;width:309.6pt;height:54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A6LeVI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43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EWg3f4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58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Mn1Wj2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b2GO+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439.2pt;margin-top:36pt;width:309.6pt;height:54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EASI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LjxAEi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3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VzcoZ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558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rYU3&#10;s4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439.2pt;margin-top:36pt;width:309.6pt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A0I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FWzA0I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43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" o:allowincell="f" stroked="f" strokecolor="red">
                <v:textbox style="mso-next-textbox:#Text Box 5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tb+4L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162pt;margin-top:8in;width:1in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oNYQCAAAM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BY5&#10;aDWEAgAADAUAAA4AAAAAAAAAAAAAAAAALAIAAGRycy9lMm9Eb2MueG1sUEsBAi0AFAAGAAgAAAAh&#10;ABZYqNrgAAAADQEAAA8AAAAAAAAAAAAAAAAA3AQAAGRycy9kb3ducmV2LnhtbFBLBQYAAAAABAAE&#10;APMAAADp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439.2pt;margin-top:36pt;width:309.6pt;height:54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hsH4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ATaGwfiwIAABg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4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43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KRa24a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5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D/07WQ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162pt;margin-top:8in;width:1in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1E3oMCAAAM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Sh1E&#10;3oMCAAAM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439.2pt;margin-top:36pt;width:309.6pt;height:54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Vvx5T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3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43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CmUAxR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SiYMCAAAM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BMCxKJ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margin-left:162pt;margin-top:8in;width:1in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439.2pt;margin-top:36pt;width:309.6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" o:allowincell="f" stroked="f" strokecolor="red">
                <v:textbox style="mso-next-textbox:#Text Box 3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43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E44UmW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5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4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DDWISq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162pt;margin-top:8in;width:1in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LwZ8lmB&#10;AgAADA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439.2pt;margin-top:36pt;width:309.6pt;height:54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Olo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AbIY6WiwIAABg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3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Cjk/Zc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8" type="#_x0000_t202" style="position:absolute;margin-left:558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GhIICAAAM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I4JBoS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162pt;margin-top:8in;width:1in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XOZoICAAAL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DiRc5m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439.2pt;margin-top:36pt;width:309.6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fv4w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nLCfv4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1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CQC53WLAgAAGA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4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2" type="#_x0000_t202" style="position:absolute;margin-left:558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8HVcn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162pt;margin-top:8in;width:1in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vRp0U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439.2pt;margin-top:36pt;width:309.6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eTrosCAAAX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/55Ou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4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5" type="#_x0000_t202" style="position:absolute;margin-left:43.2pt;margin-top:36pt;width:309.6pt;height:54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HvTVL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6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MPq5a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2pt;margin-top:8in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/soX&#10;ko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54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8" type="#_x0000_t202" style="position:absolute;margin-left:439.2pt;margin-top:36pt;width:309.6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pUKxaI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9" type="#_x0000_t202" style="position:absolute;margin-left:43.2pt;margin-top:36pt;width:309.6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kYowCAAAX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ALCRi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4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0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D4q//m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8E" w:rsidRDefault="00B8548E">
                            <w:pPr>
                              <w:jc w:val="center"/>
                            </w:pPr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margin-left:162pt;margin-top:8in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" o:allowincell="f" stroked="f" strokecolor="blue">
                <v:textbox inset="0,7.2pt,0,0">
                  <w:txbxContent>
                    <w:p w:rsidR="00B8548E" w:rsidRDefault="00B8548E">
                      <w:pPr>
                        <w:jc w:val="center"/>
                      </w:pPr>
                      <w:r>
                        <w:t>Page 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8548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3"/>
    <w:rsid w:val="003A0443"/>
    <w:rsid w:val="009477F9"/>
    <w:rsid w:val="00B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28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 Page Booklet.dot</Template>
  <TotalTime>0</TotalTime>
  <Pages>14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 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Sinoun Chea</dc:creator>
  <cp:keywords/>
  <cp:lastModifiedBy>Sinoun Chea</cp:lastModifiedBy>
  <cp:revision>1</cp:revision>
  <dcterms:created xsi:type="dcterms:W3CDTF">2014-07-29T02:39:00Z</dcterms:created>
  <dcterms:modified xsi:type="dcterms:W3CDTF">2014-07-29T02:39:00Z</dcterms:modified>
</cp:coreProperties>
</file>