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C7" w:rsidRDefault="008C6D4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6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1">
                        <w:txbxContent>
                          <w:p w:rsidR="005815C7" w:rsidRDefault="005815C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margin-left:439.2pt;margin-top:36pt;width:309.6pt;height:540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" o:allowincell="f" stroked="f" strokecolor="red">
                <v:textbox style="mso-next-textbox:#Text Box 35" inset="0,0,0,0">
                  <w:txbxContent>
                    <w:p w:rsidR="005815C7" w:rsidRDefault="005815C7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6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3.2pt;margin-top:36pt;width:309.6pt;height:54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AEIEV8jAIAABgFAAAOAAAAAAAAAAAAAAAAACwCAABkcnMvZTJvRG9jLnhtbFBLAQItABQA&#10;BgAIAAAAIQDdO+Zz3wAAAAoBAAAPAAAAAAAAAAAAAAAAAOQEAABkcnMvZG93bnJldi54bWxQSwUG&#10;AAAAAAQABADzAAAA8AUAAAAA&#10;" o:allowincell="f" stroked="f" strokecolor="red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6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margin-left:558pt;margin-top:8in;width:1in;height:21.6pt;z-index: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AhawKO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32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62pt;margin-top:8in;width:1in;height:21.6pt;z-index: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6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0" type="#_x0000_t202" style="position:absolute;margin-left:439.2pt;margin-top:36pt;width:309.6pt;height:540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Fe7spC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34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5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1" type="#_x0000_t202" style="position:absolute;margin-left:43.2pt;margin-top:36pt;width:309.6pt;height:5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" o:allowincell="f" stroked="f" strokecolor="red">
                <v:textbox style="mso-next-textbox:#Text Box 52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5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31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558pt;margin-top:8in;width:1in;height:21.6pt;z-index: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F9Ufo2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5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162pt;margin-top:8in;width:1in;height:21.6pt;z-index: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/tgRP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4" type="#_x0000_t202" style="position:absolute;margin-left:439.2pt;margin-top:36pt;width:309.6pt;height:54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Aiu0h4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7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5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5" type="#_x0000_t202" style="position:absolute;margin-left:43.2pt;margin-top:36pt;width:309.6pt;height:540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C7SI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8xC7SI0CAAAY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5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5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6" type="#_x0000_t202" style="position:absolute;margin-left:558pt;margin-top:8in;width:1in;height:21.6pt;z-index: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5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30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162pt;margin-top:8in;width:1in;height:21.6pt;z-index: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nz8Ne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8" type="#_x0000_t202" style="position:absolute;margin-left:439.2pt;margin-top:36pt;width:309.6pt;height:54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O6SbT6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36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5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43.2pt;margin-top:36pt;width:309.6pt;height:54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GyAl3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54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5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558pt;margin-top:8in;width:1in;height:21.6pt;z-index: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4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1" type="#_x0000_t202" style="position:absolute;margin-left:162pt;margin-top:8in;width:1in;height:21.6pt;z-index: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xVJUM&#10;ggIAAAo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4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42" type="#_x0000_t202" style="position:absolute;margin-left:439.2pt;margin-top:36pt;width:309.6pt;height:540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iPURso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39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4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3" type="#_x0000_t202" style="position:absolute;margin-left:43.2pt;margin-top:36pt;width:309.6pt;height:54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f+yfl40CAAAY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5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46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44" type="#_x0000_t202" style="position:absolute;margin-left:558pt;margin-top:8in;width:1in;height:21.6pt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HHdyr+C&#10;AgAACw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4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5" type="#_x0000_t202" style="position:absolute;margin-left:162pt;margin-top:8in;width:1in;height:21.6pt;z-index: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DgDRf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4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6" type="#_x0000_t202" style="position:absolute;margin-left:439.2pt;margin-top:36pt;width:309.6pt;height:540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muzDY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Lprsw2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38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7" type="#_x0000_t202" style="position:absolute;margin-left:43.2pt;margin-top:36pt;width:309.6pt;height:540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Th9/PY0CAAAX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56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4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8" type="#_x0000_t202" style="position:absolute;margin-left:558pt;margin-top:8in;width:1in;height:21.6pt;z-index: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AFV1OB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4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9" type="#_x0000_t202" style="position:absolute;margin-left:162pt;margin-top:8in;width:1in;height:21.6pt;z-index: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13WBS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4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50" type="#_x0000_t202" style="position:absolute;margin-left:439.2pt;margin-top:36pt;width:309.6pt;height:540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A9prf+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4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51" type="#_x0000_t202" style="position:absolute;margin-left:43.2pt;margin-top:36pt;width:309.6pt;height:54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qT6PJo0CAAAY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5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3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2" type="#_x0000_t202" style="position:absolute;margin-left:558pt;margin-top:8in;width:1in;height:21.6pt;z-index: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BidqZJ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3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53" type="#_x0000_t202" style="position:absolute;margin-left:162pt;margin-top:8in;width:1in;height:21.6pt;z-index: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3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54" type="#_x0000_t202" style="position:absolute;margin-left:439.2pt;margin-top:36pt;width:309.6pt;height:540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0+C40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HQ9Pgu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40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margin-left:43.2pt;margin-top:36pt;width:309.6pt;height:540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" o:allowincell="f" stroked="f" strokecolor="red">
                <v:textbox style="mso-next-textbox:#Text Box 58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3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6" type="#_x0000_t202" style="position:absolute;margin-left:558pt;margin-top:8in;width:1in;height:21.6pt;z-index: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D0gdLN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3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57" type="#_x0000_t202" style="position:absolute;margin-left:162pt;margin-top:8in;width:1in;height:21.6pt;z-index: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3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58" type="#_x0000_t202" style="position:absolute;margin-left:439.2pt;margin-top:36pt;width:309.6pt;height:54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h3s0o4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4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3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59" type="#_x0000_t202" style="position:absolute;margin-left:43.2pt;margin-top:36pt;width:309.6pt;height:540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" o:allowincell="f" stroked="f" strokecolor="red">
                <v:textbox style="mso-next-textbox:#Text Box 57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3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60" type="#_x0000_t202" style="position:absolute;margin-left:558pt;margin-top:8in;width:1in;height:21.6pt;z-index: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BHWXXU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2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1" type="#_x0000_t202" style="position:absolute;margin-left:162pt;margin-top:8in;width:1in;height:21.6pt;z-index: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2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62" type="#_x0000_t202" style="position:absolute;margin-left:439.2pt;margin-top:36pt;width:309.6pt;height:540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HPMYYwCAAAY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MHPMYY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42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2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63" type="#_x0000_t202" style="position:absolute;margin-left:43.2pt;margin-top:36pt;width:309.6pt;height:540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MDaxh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60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64" type="#_x0000_t202" style="position:absolute;margin-left:558pt;margin-top:8in;width:1in;height:21.6pt;z-index: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CBQp+R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2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5" type="#_x0000_t202" style="position:absolute;margin-left:162pt;margin-top:8in;width:1in;height:21.6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1DDqE&#10;ggIAAAw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66" type="#_x0000_t202" style="position:absolute;margin-left:439.2pt;margin-top:36pt;width:309.6pt;height:540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s9vHD4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4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2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67" type="#_x0000_t202" style="position:absolute;margin-left:43.2pt;margin-top:36pt;width:309.6pt;height:540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W1Nz7jAIAABg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59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68" type="#_x0000_t202" style="position:absolute;margin-left:558pt;margin-top:8in;width:1in;height:21.6pt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9" type="#_x0000_t202" style="position:absolute;margin-left:162pt;margin-top:8in;width:1in;height:21.6pt;z-index: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Nhaej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2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20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70" type="#_x0000_t202" style="position:absolute;margin-left:439.2pt;margin-top:36pt;width:309.6pt;height:540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" o:allowincell="f" stroked="f" strokecolor="red">
                <v:textbox style="mso-next-textbox:#Text Box 44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19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71" type="#_x0000_t202" style="position:absolute;margin-left:43.2pt;margin-top:36pt;width:309.6pt;height:54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" o:allowincell="f" stroked="f" strokecolor="red">
                <v:textbox style="mso-next-textbox:#Text Box 65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21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72" type="#_x0000_t202" style="position:absolute;margin-left:558pt;margin-top:8in;width:1in;height:21.6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A0Plfj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12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3" type="#_x0000_t202" style="position:absolute;margin-left:162pt;margin-top:8in;width:1in;height:21.6pt;z-index: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Aey8IE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16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5" o:spid="_x0000_s1074" type="#_x0000_t202" style="position:absolute;margin-left:439.2pt;margin-top:36pt;width:309.6pt;height:540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toxow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n6toxo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47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9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75" type="#_x0000_t202" style="position:absolute;margin-left:43.2pt;margin-top:36pt;width:309.6pt;height:54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ApdVhrjAIAABg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61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1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13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76" type="#_x0000_t202" style="position:absolute;margin-left:558pt;margin-top:8in;width:1in;height:21.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BIELXa&#10;gwIAAAw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20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7" type="#_x0000_t202" style="position:absolute;margin-left:162pt;margin-top:8in;width:1in;height:21.6pt;z-index: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p6Wk&#10;i4MCAAAM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1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8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4" o:spid="_x0000_s1078" type="#_x0000_t202" style="position:absolute;margin-left:439.2pt;margin-top:36pt;width:309.6pt;height:540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lnoowCAAAY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zmlnoowCAAAY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46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1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3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79" type="#_x0000_t202" style="position:absolute;margin-left:43.2pt;margin-top:36pt;width:309.6pt;height:540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4t1cPjAIAABg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63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19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80" type="#_x0000_t202" style="position:absolute;margin-left:558pt;margin-top:8in;width:1in;height:21.6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14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81" type="#_x0000_t202" style="position:absolute;margin-left:162pt;margin-top:8in;width:1in;height:21.6pt;z-index: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8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4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82" type="#_x0000_t202" style="position:absolute;margin-left:439.2pt;margin-top:36pt;width:309.6pt;height:540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" o:allowincell="f" stroked="f" strokecolor="red">
                <v:textbox style="mso-next-textbox:#Text Box 49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7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83" type="#_x0000_t202" style="position:absolute;margin-left:43.2pt;margin-top:36pt;width:309.6pt;height:54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8ytat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64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15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84" type="#_x0000_t202" style="position:absolute;margin-left:558pt;margin-top:8in;width:1in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A5Xyfs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18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85" type="#_x0000_t202" style="position:absolute;margin-left:162pt;margin-top:8in;width:1in;height:21.6pt;z-index: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815C7"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5577840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6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86" type="#_x0000_t202" style="position:absolute;margin-left:439.2pt;margin-top:36pt;width:309.6pt;height:540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" o:allowincell="f" stroked="f" strokecolor="red">
                <v:textbox style="mso-next-textbox:#Text Box 48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548640</wp:posOffset>
                </wp:positionH>
                <wp:positionV relativeFrom="page">
                  <wp:posOffset>457200</wp:posOffset>
                </wp:positionV>
                <wp:extent cx="3931920" cy="6858000"/>
                <wp:effectExtent l="0" t="0" r="0" b="0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1" seq="15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87" type="#_x0000_t202" style="position:absolute;margin-left:43.2pt;margin-top:36pt;width:309.6pt;height:54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" o:allowincell="f" stroked="f" strokecolor="red">
                <v:textbox style="mso-next-textbox:#Text Box 62" inset="0,0,0,0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7086600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17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88" type="#_x0000_t202" style="position:absolute;margin-left:558pt;margin-top:8in;width:1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>
                <wp:simplePos x="0" y="0"/>
                <wp:positionH relativeFrom="page">
                  <wp:posOffset>2057400</wp:posOffset>
                </wp:positionH>
                <wp:positionV relativeFrom="page">
                  <wp:posOffset>7315200</wp:posOffset>
                </wp:positionV>
                <wp:extent cx="914400" cy="27432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7" w:rsidRDefault="005815C7">
                            <w:pPr>
                              <w:jc w:val="center"/>
                            </w:pPr>
                            <w:r>
                              <w:t>Page 16</w:t>
                            </w:r>
                          </w:p>
                        </w:txbxContent>
                      </wps:txbx>
                      <wps:bodyPr rot="0" vert="horz" wrap="square" lIns="0" tIns="9144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89" type="#_x0000_t202" style="position:absolute;margin-left:162pt;margin-top:8in;width:1in;height:21.6pt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" o:allowincell="f" stroked="f" strokecolor="blue">
                <v:textbox inset="0,7.2pt,0,0">
                  <w:txbxContent>
                    <w:p w:rsidR="005815C7" w:rsidRDefault="005815C7">
                      <w:pPr>
                        <w:jc w:val="center"/>
                      </w:pPr>
                      <w:r>
                        <w:t>Page 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815C7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46"/>
    <w:rsid w:val="005815C7"/>
    <w:rsid w:val="008C6D46"/>
    <w:rsid w:val="00FC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nuonis:Dropbox:AAP:Word%20Booklet%20Templates:32%20Page%20Bookl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 Page Booklet.dot</Template>
  <TotalTime>0</TotalTime>
  <Pages>16</Pages>
  <Words>11</Words>
  <Characters>69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>MAC Equipment, Inc.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Sinoun Chea</dc:creator>
  <cp:keywords/>
  <dc:description/>
  <cp:lastModifiedBy>Sinoun Chea</cp:lastModifiedBy>
  <cp:revision>1</cp:revision>
  <dcterms:created xsi:type="dcterms:W3CDTF">2014-07-29T02:39:00Z</dcterms:created>
  <dcterms:modified xsi:type="dcterms:W3CDTF">2014-07-29T02:39:00Z</dcterms:modified>
</cp:coreProperties>
</file>