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BA" w:rsidRDefault="00362B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BBA" w:rsidRDefault="00400BBA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58pt;margin-top:8in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" o:allowincell="f" stroked="f">
                <v:shadow opacity="49150f"/>
                <v:textbox inset="0,7.2pt,0,0">
                  <w:txbxContent>
                    <w:p w:rsidR="00400BBA" w:rsidRDefault="00400BBA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BBA" w:rsidRDefault="00400BBA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2pt;margin-top:8in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" o:allowincell="f" stroked="f">
                <v:shadow opacity="49150f"/>
                <v:textbox inset="0,7.2pt,0,0">
                  <w:txbxContent>
                    <w:p w:rsidR="00400BBA" w:rsidRDefault="00400BBA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400BBA" w:rsidRDefault="00400B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9.2pt;margin-top:36pt;width:309.6pt;height:54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" o:allowincell="f" stroked="f" strokecolor="red">
                <v:textbox style="mso-next-textbox:#Text Box 5" inset="0,0,0,0">
                  <w:txbxContent>
                    <w:p w:rsidR="00400BBA" w:rsidRDefault="00400BBA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3.2pt;margin-top:36pt;width:309.6pt;height:5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" o:allowincell="f" stroked="f" strokecolor="red" strokeweight="0">
                <v:textbox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 w:rsidR="00400BB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.2pt;margin-top:36pt;width:309.6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" o:allowincell="f" stroked="f" strokecolor="red">
                <v:textbox style="mso-next-textbox:#Text Box 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39.2pt;margin-top:36pt;width:309.6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B6Au6tiwIAABU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BBA" w:rsidRDefault="00400BBA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58pt;margin-top:8in;width:1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" o:allowincell="f" stroked="f">
                <v:shadow opacity="49150f"/>
                <v:textbox inset="0,7.2pt,0,0">
                  <w:txbxContent>
                    <w:p w:rsidR="00400BBA" w:rsidRDefault="00400BBA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BBA" w:rsidRDefault="00400BBA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62pt;margin-top:8in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" o:allowincell="f" stroked="f">
                <v:shadow opacity="49150f"/>
                <v:textbox inset="0,7.2pt,0,0">
                  <w:txbxContent>
                    <w:p w:rsidR="00400BBA" w:rsidRDefault="00400BBA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00BBA">
      <w:pgSz w:w="15840" w:h="12240" w:orient="landscape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BA"/>
    <w:rsid w:val="00362BBA"/>
    <w:rsid w:val="00400BBA"/>
    <w:rsid w:val="00A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 fillcolor="white">
      <v:fill color="white"/>
      <v:shadow color="gray" opacity="1" offset="2pt,2pt"/>
      <v:textbox inset="0,0,0,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4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Page Booklet.dot</Template>
  <TotalTime>0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Sinoun Chea</dc:creator>
  <cp:keywords/>
  <cp:lastModifiedBy>Sinoun Chea</cp:lastModifiedBy>
  <cp:revision>1</cp:revision>
  <cp:lastPrinted>1999-05-07T01:36:00Z</cp:lastPrinted>
  <dcterms:created xsi:type="dcterms:W3CDTF">2014-07-29T02:36:00Z</dcterms:created>
  <dcterms:modified xsi:type="dcterms:W3CDTF">2014-07-29T02:36:00Z</dcterms:modified>
</cp:coreProperties>
</file>