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6" w:rsidRDefault="0056171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62pt;margin-top:8in;width:1in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58pt;margin-top:8in;width:1in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577C06" w:rsidRDefault="00577C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39.2pt;margin-top:36pt;width:309.6pt;height:540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" o:allowincell="f" stroked="f" strokecolor="red">
                <v:textbox style="mso-next-textbox:#Text Box 7" inset="0,0,0,0">
                  <w:txbxContent>
                    <w:p w:rsidR="00577C06" w:rsidRDefault="00577C06"/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3.2pt;margin-top:36pt;width:309.6pt;height:540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" o:allowincell="f" stroked="f" strokecolor="red" strokeweight="0">
                <v:textbox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 w:rsidR="00577C0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58pt;margin-top:8in;width:1in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62pt;margin-top:8in;width:1in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3.2pt;margin-top:36pt;width:309.6pt;height:54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" o:allowincell="f" stroked="f" strokecolor="red">
                <v:textbox style="mso-next-textbox:#Text Box 8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39.2pt;margin-top:36pt;width:309.6pt;height:54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" o:allowincell="f" stroked="f" strokecolor="red">
                <v:textbox style="mso-next-textbox:#Text Box 3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 w:rsidR="00577C0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558pt;margin-top:8in;width:1in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62pt;margin-top:8in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r>
                        <w:t>Page 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439.2pt;margin-top:36pt;width:309.6pt;height:54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AsL4/PiwIAABU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5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43.2pt;margin-top:36pt;width:309.6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" o:allowincell="f" stroked="f" strokecolor="red">
                <v:textbox style="mso-next-textbox:#Text Box 6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 w:rsidR="00577C0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58pt;margin-top:8in;width:1in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7C06" w:rsidRDefault="00577C06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62pt;margin-top:8in;width:1in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" o:allowincell="f" stroked="f" strokecolor="blue">
                <v:shadow opacity="49150f"/>
                <v:textbox inset="0,7.2pt,0,0">
                  <w:txbxContent>
                    <w:p w:rsidR="00577C06" w:rsidRDefault="00577C06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439.2pt;margin-top:36pt;width:309.6pt;height:540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" o:allowincell="f" stroked="f" strokecolor="red">
                <v:textbox style="mso-next-textbox:#Text Box 9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43.2pt;margin-top:36pt;width:309.6pt;height:540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IkIhco0CAAAV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4" inset="0,0,0,0">
                  <w:txbxContent/>
                </v:textbox>
                <w10:wrap type="topAndBottom" anchorx="page" anchory="page"/>
              </v:shape>
            </w:pict>
          </mc:Fallback>
        </mc:AlternateContent>
      </w:r>
    </w:p>
    <w:sectPr w:rsidR="00577C06"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16"/>
    <w:rsid w:val="003C050D"/>
    <w:rsid w:val="00561716"/>
    <w:rsid w:val="0057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 fillcolor="white">
      <v:fill color="white"/>
      <v:shadow color="gray" opacity="1" offset="2pt,2pt"/>
      <v:textbox inset="0,0,0,0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8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 Page Booklet.dot</Template>
  <TotalTime>0</TotalTime>
  <Pages>4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Sinoun Chea</dc:creator>
  <cp:keywords/>
  <cp:lastModifiedBy>Sinoun Chea</cp:lastModifiedBy>
  <cp:revision>1</cp:revision>
  <cp:lastPrinted>1601-01-01T00:00:00Z</cp:lastPrinted>
  <dcterms:created xsi:type="dcterms:W3CDTF">2014-07-29T02:37:00Z</dcterms:created>
  <dcterms:modified xsi:type="dcterms:W3CDTF">2014-07-29T02:37:00Z</dcterms:modified>
</cp:coreProperties>
</file>